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3.3pt;height:47.85pt;mso-position-horizontal-relative:char;mso-position-vertical-relative:line" type="#_x0000_t202" filled="true" fillcolor="#002855" stroked="true" strokeweight=".48pt" strokecolor="#000000">
            <w10:anchorlock/>
            <v:textbox inset="0,0,0,0">
              <w:txbxContent>
                <w:p>
                  <w:pPr>
                    <w:spacing w:before="116"/>
                    <w:ind w:left="63" w:right="0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bookmarkStart w:name=" FISA WOMEN´S DEVELOPMENT PROGRAMME (201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z w:val="22"/>
                      <w:szCs w:val="22"/>
                    </w:rPr>
                    <w:t>FISA WOMEN´S DEVELOPMENT PROGRAMME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pacing w:val="-1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z w:val="22"/>
                      <w:szCs w:val="22"/>
                    </w:rPr>
                    <w:t>(2016)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  <w:p>
                  <w:pPr>
                    <w:spacing w:before="119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FISA celebrates Women's Rowing for International Women's</w:t>
                  </w:r>
                  <w:r>
                    <w:rPr>
                      <w:rFonts w:ascii="Arial"/>
                      <w:b/>
                      <w:color w:val="FFFFFF"/>
                      <w:spacing w:val="-2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Day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/>
        <w:ind w:right="215"/>
        <w:jc w:val="both"/>
      </w:pPr>
      <w:r>
        <w:rPr/>
        <w:t>FISA, the International Rowing Federation, promotes gender equality and carries out a large number of activities to achieve this goal. </w:t>
      </w:r>
      <w:r>
        <w:rPr>
          <w:spacing w:val="4"/>
        </w:rPr>
        <w:t>We </w:t>
      </w:r>
      <w:r>
        <w:rPr/>
        <w:t>invite you to join us for the celebration of the 2016 International Women´s </w:t>
      </w:r>
      <w:r>
        <w:rPr/>
        <w:t>Day on 8 March by sharing your contribution to women's rowing. Please send us a video or photo showing what you have</w:t>
      </w:r>
      <w:r>
        <w:rPr>
          <w:spacing w:val="-10"/>
        </w:rPr>
        <w:t> </w:t>
      </w:r>
      <w:r>
        <w:rPr/>
        <w:t>done.</w:t>
      </w:r>
    </w:p>
    <w:p>
      <w:pPr>
        <w:pStyle w:val="BodyText"/>
        <w:spacing w:line="240" w:lineRule="auto"/>
        <w:ind w:right="0"/>
        <w:jc w:val="both"/>
      </w:pPr>
      <w:r>
        <w:rPr/>
        <w:t>Here are some examples from last year´s celebration:</w:t>
      </w:r>
      <w:r>
        <w:rPr>
          <w:spacing w:val="-37"/>
        </w:rPr>
        <w:t> </w:t>
      </w:r>
      <w:r>
        <w:rPr>
          <w:color w:val="800080"/>
          <w:spacing w:val="-37"/>
        </w:rPr>
      </w:r>
      <w:hyperlink r:id="rId5">
        <w:r>
          <w:rPr>
            <w:color w:val="800080"/>
            <w:u w:val="single" w:color="800080"/>
          </w:rPr>
          <w:t>http://bit.ly/1K1Vgi0</w:t>
        </w:r>
        <w:r>
          <w:rPr>
            <w:color w:val="800080"/>
          </w:rPr>
        </w:r>
        <w:r>
          <w:rPr/>
        </w:r>
      </w:hyperlink>
    </w:p>
    <w:p>
      <w:pPr>
        <w:pStyle w:val="BodyText"/>
        <w:spacing w:line="240" w:lineRule="auto"/>
        <w:ind w:right="217"/>
        <w:jc w:val="both"/>
      </w:pPr>
      <w:r>
        <w:rPr/>
        <w:t>FISA will feature the best videos/photos up to 8 March 2016 on our social media channels and celebrate your efforts on International Women´s</w:t>
      </w:r>
      <w:r>
        <w:rPr>
          <w:spacing w:val="-20"/>
        </w:rPr>
        <w:t> </w:t>
      </w:r>
      <w:r>
        <w:rPr/>
        <w:t>Day.</w:t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/>
        <w:ind w:left="1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502.8pt;height:46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164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Organisation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(school,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university,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club,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national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federation,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continental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confederation,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other): </w:t>
                  </w:r>
                  <w:r>
                    <w:rPr>
                      <w:rFonts w:ascii="Arial"/>
                      <w:b/>
                      <w:sz w:val="20"/>
                    </w:rPr>
                    <w:t>Person(s)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responsible: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0"/>
                    <w:ind w:left="103" w:right="9241" w:hanging="1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Mobile: Email: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6"/>
      </w:tblGrid>
      <w:tr>
        <w:trPr>
          <w:trHeight w:val="6142" w:hRule="exact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What type of initiative did you pursue?</w:t>
            </w:r>
            <w:r>
              <w:rPr>
                <w:rFonts w:ascii="Arial"/>
                <w:b/>
                <w:spacing w:val="-34"/>
                <w:sz w:val="20"/>
              </w:rPr>
              <w:t> </w:t>
            </w:r>
            <w:r>
              <w:rPr>
                <w:rFonts w:ascii="Arial"/>
                <w:i/>
                <w:sz w:val="16"/>
              </w:rPr>
              <w:t>Please tick the appropriate box for your initiative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3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Improve the participation of women and girls in grassroots</w:t>
            </w:r>
            <w:r>
              <w:rPr>
                <w:rFonts w:ascii="Arial"/>
                <w:b/>
                <w:spacing w:val="-3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(activities to get more female participants in</w:t>
            </w:r>
            <w:r>
              <w:rPr>
                <w:rFonts w:ascii="Arial" w:hAnsi="Arial" w:cs="Arial" w:eastAsia="Arial" w:hint="default"/>
                <w:spacing w:val="-27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Rowing…)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2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Promote initiatives to retain female</w:t>
            </w:r>
            <w:r>
              <w:rPr>
                <w:rFonts w:ascii="Arial"/>
                <w:b/>
                <w:spacing w:val="-2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athletes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"/>
              <w:ind w:left="103" w:right="158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creation of competitions/festivals amongst schools, clubs, universities to promote progression/motivation; promote specific coaching</w:t>
            </w:r>
            <w:r>
              <w:rPr>
                <w:rFonts w:ascii="Arial" w:hAnsi="Arial" w:cs="Arial" w:eastAsia="Arial" w:hint="default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needs…)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47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Promote high performance pathways for female</w:t>
            </w:r>
            <w:r>
              <w:rPr>
                <w:rFonts w:ascii="Arial"/>
                <w:b/>
                <w:spacing w:val="-3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athletes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4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have a dedicated person to facilitate the</w:t>
            </w:r>
            <w:r>
              <w:rPr>
                <w:rFonts w:ascii="Arial" w:hAnsi="Arial" w:cs="Arial" w:eastAsia="Arial" w:hint="default"/>
                <w:spacing w:val="-2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process…)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0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Educate / raise awareness on gender issues in your rowing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community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4" w:lineRule="exact" w:before="15"/>
              <w:ind w:left="10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workshops, attitude change</w:t>
            </w:r>
            <w:r>
              <w:rPr>
                <w:rFonts w:ascii="Arial" w:hAnsi="Arial" w:cs="Arial" w:eastAsia="Arial" w:hint="default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programmes…)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0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Coaching of women and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girls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allocation</w:t>
            </w:r>
            <w:r>
              <w:rPr>
                <w:rFonts w:ascii="Arial" w:hAnsi="Arial" w:cs="Arial" w:eastAsia="Arial" w:hint="default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of</w:t>
            </w:r>
            <w:r>
              <w:rPr>
                <w:rFonts w:ascii="Arial" w:hAnsi="Arial" w:cs="Arial" w:eastAsia="Arial" w:hint="default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adequate</w:t>
            </w:r>
            <w:r>
              <w:rPr>
                <w:rFonts w:ascii="Arial" w:hAnsi="Arial" w:cs="Arial" w:eastAsia="Arial" w:hint="default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resources/coaching/equipment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and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adapted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approach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to</w:t>
            </w:r>
            <w:r>
              <w:rPr>
                <w:rFonts w:ascii="Arial" w:hAnsi="Arial" w:cs="Arial" w:eastAsia="Arial" w:hint="default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women´s</w:t>
            </w:r>
            <w:r>
              <w:rPr>
                <w:rFonts w:ascii="Arial" w:hAnsi="Arial" w:cs="Arial" w:eastAsia="Arial" w:hint="default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needs…)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2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Improve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opportunities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women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leadership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structures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identification and preparation of suitable</w:t>
            </w:r>
            <w:r>
              <w:rPr>
                <w:rFonts w:ascii="Arial" w:hAnsi="Arial" w:cs="Arial" w:eastAsia="Arial" w:hint="default"/>
                <w:spacing w:val="-2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candidates…)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2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Improve opportunities for female</w:t>
            </w:r>
            <w:r>
              <w:rPr>
                <w:rFonts w:ascii="Arial"/>
                <w:b/>
                <w:spacing w:val="-2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umpires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identification and preparation of suitable</w:t>
            </w:r>
            <w:r>
              <w:rPr>
                <w:rFonts w:ascii="Arial" w:hAnsi="Arial" w:cs="Arial" w:eastAsia="Arial" w:hint="default"/>
                <w:spacing w:val="-2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candidates…)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</w:tabs>
              <w:spacing w:line="262" w:lineRule="exact" w:before="0" w:after="0"/>
              <w:ind w:left="407" w:right="0" w:hanging="30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Improve opportunities for  female</w:t>
            </w:r>
            <w:r>
              <w:rPr>
                <w:rFonts w:ascii="Arial"/>
                <w:b/>
                <w:spacing w:val="-3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coaches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promotion of scholarships for athletes to become coaches, work</w:t>
            </w:r>
            <w:r>
              <w:rPr>
                <w:rFonts w:ascii="Arial" w:hAnsi="Arial" w:cs="Arial" w:eastAsia="Arial" w:hint="default"/>
                <w:spacing w:val="-3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opportunities…)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3" w:lineRule="exact" w:before="0" w:after="0"/>
              <w:ind w:left="352" w:right="0" w:hanging="24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Improve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opportunities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female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athletes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combine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studies/work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alongside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sport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8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Promote women´s rowing in the</w:t>
            </w:r>
            <w:r>
              <w:rPr>
                <w:rFonts w:ascii="Arial" w:hAnsi="Arial" w:cs="Arial" w:eastAsia="Arial" w:hint="default"/>
                <w:b/>
                <w:bCs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celebrating women´s</w:t>
            </w:r>
            <w:r>
              <w:rPr>
                <w:rFonts w:ascii="Arial" w:hAnsi="Arial" w:cs="Arial" w:eastAsia="Arial" w:hint="default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success)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53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Promote role models for female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rowers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8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Research for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6" w:lineRule="exact" w:before="12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(e.g. establishing an effective participation monitoring system,…</w:t>
            </w:r>
            <w:r>
              <w:rPr>
                <w:rFonts w:ascii="Arial" w:hAnsi="Arial" w:cs="Arial" w:eastAsia="Arial" w:hint="default"/>
                <w:spacing w:val="-28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62" w:lineRule="exact" w:before="0" w:after="0"/>
              <w:ind w:left="362" w:right="0" w:hanging="25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Other? Please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specify: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4" w:hRule="exact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hAnsi="Arial" w:cs="Arial" w:eastAsia="Arial" w:hint="default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hAnsi="Arial" w:cs="Arial" w:eastAsia="Arial" w:hint="default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describe your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initiative</w:t>
            </w:r>
            <w:r>
              <w:rPr>
                <w:rFonts w:ascii="Arial" w:hAnsi="Arial" w:cs="Arial" w:eastAsia="Arial" w:hint="default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towards</w:t>
            </w:r>
            <w:r>
              <w:rPr>
                <w:rFonts w:ascii="Arial" w:hAnsi="Arial" w:cs="Arial" w:eastAsia="Arial" w:hint="default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 w:eastAsia="Arial" w:hint="default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development</w:t>
            </w:r>
            <w:r>
              <w:rPr>
                <w:rFonts w:ascii="Arial" w:hAnsi="Arial" w:cs="Arial" w:eastAsia="Arial" w:hint="default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 w:eastAsia="Arial" w:hint="default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women´s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  <w:t>rowing: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 w:after="0"/>
        <w:ind w:right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6"/>
      </w:tblGrid>
      <w:tr>
        <w:trPr>
          <w:trHeight w:val="1159" w:hRule="exact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came 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board?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3" w:right="361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Did other organisations help? (government, sport organisations, schools, sponsors, etc.)? If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yes,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182" w:lineRule="exact" w:before="0" w:after="0"/>
              <w:ind w:left="822" w:right="0" w:hanging="35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which one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(s)?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how?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10" w:hRule="exact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Highlights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84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Are there any positive aspects or success stories you wish to</w:t>
            </w:r>
            <w:r>
              <w:rPr>
                <w:rFonts w:ascii="Arial"/>
                <w:i/>
                <w:spacing w:val="-1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share?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53" w:hRule="exact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i/>
                <w:sz w:val="16"/>
                <w:szCs w:val="16"/>
              </w:rPr>
              <w:t>We are happy to receive any relevant information as news articles, reports,</w:t>
            </w:r>
            <w:r>
              <w:rPr>
                <w:rFonts w:ascii="Arial" w:hAnsi="Arial" w:cs="Arial" w:eastAsia="Arial" w:hint="default"/>
                <w:i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i/>
                <w:sz w:val="16"/>
                <w:szCs w:val="16"/>
              </w:rPr>
              <w:t>testimonies, awards…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</w:tbl>
    <w:p>
      <w:pPr>
        <w:spacing w:line="240" w:lineRule="auto" w:before="6" w:after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/>
        <w:ind w:left="11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503.3pt;height:70.4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55" w:lineRule="auto" w:before="115"/>
                    <w:ind w:left="652" w:right="650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bookmarkStart w:name="Please complete this form and send your " w:id="2"/>
                  <w:bookmarkEnd w:id="2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Please complete this form and send your photo or video to</w:t>
                  </w:r>
                  <w:r>
                    <w:rPr>
                      <w:rFonts w:ascii="Arial"/>
                      <w:b/>
                      <w:spacing w:val="-29"/>
                      <w:sz w:val="22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sz w:val="22"/>
                      </w:rPr>
                      <w:t>daniela.gomes@fisa.org</w:t>
                    </w:r>
                  </w:hyperlink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Deadline: 8th February</w:t>
                  </w:r>
                  <w:r>
                    <w:rPr>
                      <w:rFonts w:ascii="Arial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2016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before="85"/>
                    <w:ind w:left="0" w:right="1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sz w:val="22"/>
                    </w:rPr>
                    <w:t>Thank you for your</w:t>
                  </w:r>
                  <w:r>
                    <w:rPr>
                      <w:rFonts w:asci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contribution!</w:t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sectPr>
      <w:type w:val="continuous"/>
      <w:pgSz w:w="11910" w:h="16840"/>
      <w:pgMar w:top="520" w:bottom="280" w:left="4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Arial" w:hAnsi="Arial" w:eastAsia="Aria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62" w:hanging="260"/>
      </w:pPr>
      <w:rPr>
        <w:rFonts w:hint="default" w:ascii="MS Gothic" w:hAnsi="MS Gothic" w:eastAsia="MS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2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1K1Vgi0" TargetMode="External"/><Relationship Id="rId6" Type="http://schemas.openxmlformats.org/officeDocument/2006/relationships/hyperlink" Target="mailto:daniela.gomes@fisa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daniela.gomes@fisa.org</dc:creator>
  <cp:keywords>WORLD ROWING CELEBRATES INTERNATIONAL WOMEN´S DAY</cp:keywords>
  <dc:subject>WOMEN´S DEVELOPMENT</dc:subject>
  <dc:title>APPLICATION FORM – FISA WOMEN´s DEVELOPMENT PROGRAMME</dc:title>
  <dcterms:created xsi:type="dcterms:W3CDTF">2016-01-15T00:37:47Z</dcterms:created>
  <dcterms:modified xsi:type="dcterms:W3CDTF">2016-01-15T00:37:47Z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2016-01-15T00:00:00Z</vt:filetime>
  </property>
</Properties>
</file>