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18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448729" cy="100669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29" cy="10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398" w:lineRule="exact" w:before="0"/>
        <w:ind w:left="1972" w:right="1977" w:firstLine="0"/>
        <w:jc w:val="center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/>
          <w:b/>
          <w:sz w:val="36"/>
        </w:rPr>
        <w:t>FISA World Rowing Tour, Austria</w:t>
      </w:r>
      <w:r>
        <w:rPr>
          <w:rFonts w:ascii="Times New Roman"/>
          <w:b/>
          <w:spacing w:val="-4"/>
          <w:sz w:val="36"/>
        </w:rPr>
        <w:t> </w:t>
      </w:r>
      <w:r>
        <w:rPr>
          <w:rFonts w:ascii="Times New Roman"/>
          <w:b/>
          <w:sz w:val="36"/>
        </w:rPr>
        <w:t>2016</w:t>
      </w:r>
      <w:r>
        <w:rPr>
          <w:rFonts w:ascii="Times New Roman"/>
          <w:sz w:val="36"/>
        </w:rPr>
      </w:r>
    </w:p>
    <w:p>
      <w:pPr>
        <w:spacing w:line="275" w:lineRule="exact" w:before="0"/>
        <w:ind w:left="1972" w:right="1977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25 June to 3 July 2016, Salzkammergut,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Austria</w:t>
      </w:r>
      <w:r>
        <w:rPr>
          <w:rFonts w:ascii="Times New Roman"/>
          <w:sz w:val="24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before="0"/>
        <w:ind w:left="1972" w:right="1975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sz w:val="32"/>
        </w:rPr>
        <w:t>Entry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Form</w:t>
      </w:r>
      <w:r>
        <w:rPr>
          <w:rFonts w:ascii="Times New Roman"/>
          <w:sz w:val="32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3227" w:val="left" w:leader="none"/>
        </w:tabs>
        <w:spacing w:before="4" w:after="7"/>
        <w:ind w:left="140" w:right="1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National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Rowing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Federation:</w:t>
        <w:tab/>
      </w:r>
      <w:r>
        <w:rPr>
          <w:rFonts w:ascii="Times New Roman"/>
          <w:b/>
          <w:sz w:val="20"/>
        </w:rPr>
        <w:t>Austrian Rowing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Federation</w:t>
      </w:r>
      <w:r>
        <w:rPr>
          <w:rFonts w:ascii="Times New Roman"/>
          <w:sz w:val="20"/>
        </w:rPr>
      </w: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477" w:lineRule="auto"/>
        <w:ind w:right="7269"/>
        <w:jc w:val="left"/>
      </w:pPr>
      <w:r>
        <w:rPr/>
        <w:t>Name of participant: (please</w:t>
      </w:r>
      <w:r>
        <w:rPr>
          <w:spacing w:val="-9"/>
        </w:rPr>
        <w:t> </w:t>
      </w:r>
      <w:r>
        <w:rPr/>
        <w:t>print) </w:t>
      </w:r>
      <w:r>
        <w:rPr/>
        <w:t>Family</w:t>
      </w:r>
      <w:r>
        <w:rPr>
          <w:spacing w:val="-7"/>
        </w:rPr>
        <w:t> </w:t>
      </w:r>
      <w:r>
        <w:rPr/>
        <w:t>name:</w:t>
      </w:r>
    </w:p>
    <w:p>
      <w:pPr>
        <w:pStyle w:val="BodyText"/>
        <w:spacing w:line="240" w:lineRule="auto" w:before="12"/>
        <w:ind w:right="113"/>
        <w:jc w:val="left"/>
      </w:pPr>
      <w:r>
        <w:rPr/>
        <w:t>First</w:t>
      </w:r>
      <w:r>
        <w:rPr>
          <w:spacing w:val="-7"/>
        </w:rPr>
        <w:t> </w:t>
      </w:r>
      <w:r>
        <w:rPr/>
        <w:t>name:</w:t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tabs>
          <w:tab w:pos="3020" w:val="left" w:leader="none"/>
        </w:tabs>
        <w:spacing w:line="240" w:lineRule="auto" w:before="73"/>
        <w:ind w:right="113"/>
        <w:jc w:val="left"/>
      </w:pPr>
      <w:r>
        <w:rPr>
          <w:spacing w:val="-1"/>
        </w:rPr>
        <w:t>Address:</w:t>
        <w:tab/>
        <w:t>City: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2552" w:val="left" w:leader="none"/>
          <w:tab w:pos="3020" w:val="left" w:leader="none"/>
          <w:tab w:pos="5044" w:val="left" w:leader="none"/>
          <w:tab w:pos="6693" w:val="left" w:leader="none"/>
          <w:tab w:pos="7889" w:val="left" w:leader="none"/>
          <w:tab w:pos="9732" w:val="left" w:leader="none"/>
          <w:tab w:pos="10053" w:val="left" w:leader="none"/>
        </w:tabs>
        <w:spacing w:line="271" w:lineRule="auto"/>
        <w:ind w:right="113" w:hanging="29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>Country:</w:t>
        <w:tab/>
        <w:tab/>
        <w:tab/>
        <w:tab/>
        <w:tab/>
      </w:r>
      <w:r>
        <w:rPr/>
      </w:r>
      <w:r>
        <w:rPr/>
        <w:t> Date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birth:</w:t>
        <w:tab/>
        <w:t>Male/Female</w:t>
        <w:tab/>
        <w:t>Height:</w:t>
        <w:tab/>
      </w:r>
      <w:r>
        <w:rPr>
          <w:w w:val="95"/>
        </w:rPr>
        <w:t>cm</w:t>
        <w:tab/>
      </w:r>
      <w:r>
        <w:rPr>
          <w:spacing w:val="-1"/>
        </w:rPr>
        <w:t>Weight:</w:t>
        <w:tab/>
      </w:r>
      <w:r>
        <w:rPr>
          <w:spacing w:val="-2"/>
        </w:rPr>
        <w:t>kg</w:t>
      </w:r>
      <w:r>
        <w:rPr/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tabs>
          <w:tab w:pos="3092" w:val="left" w:leader="none"/>
          <w:tab w:pos="5632" w:val="left" w:leader="none"/>
        </w:tabs>
        <w:spacing w:line="215" w:lineRule="exact" w:after="24"/>
        <w:ind w:right="113"/>
        <w:jc w:val="left"/>
      </w:pPr>
      <w:r>
        <w:rPr>
          <w:w w:val="95"/>
        </w:rPr>
        <w:t>Telephone:</w:t>
        <w:tab/>
      </w:r>
      <w:r>
        <w:rPr>
          <w:spacing w:val="-1"/>
        </w:rPr>
        <w:t>Fax:</w:t>
        <w:tab/>
        <w:t>Email:</w:t>
      </w: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tabs>
          <w:tab w:pos="3131" w:val="left" w:leader="none"/>
        </w:tabs>
        <w:spacing w:line="240" w:lineRule="auto"/>
        <w:ind w:right="113"/>
        <w:jc w:val="left"/>
      </w:pPr>
      <w:r>
        <w:rPr/>
        <w:t>Rowing</w:t>
      </w:r>
      <w:r>
        <w:rPr>
          <w:spacing w:val="-9"/>
        </w:rPr>
        <w:t> </w:t>
      </w:r>
      <w:r>
        <w:rPr/>
        <w:t>Experience:</w:t>
        <w:tab/>
        <w:t>years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3781" w:val="left" w:leader="none"/>
        </w:tabs>
        <w:spacing w:line="513" w:lineRule="auto"/>
        <w:ind w:right="6145"/>
        <w:jc w:val="left"/>
      </w:pPr>
      <w:r>
        <w:rPr/>
        <w:pict>
          <v:group style="position:absolute;margin-left:52.560001pt;margin-top:23.615934pt;width:498pt;height:.1pt;mso-position-horizontal-relative:page;mso-position-vertical-relative:paragraph;z-index:-3328" coordorigin="1051,472" coordsize="9960,2">
            <v:shape style="position:absolute;left:1051;top:472;width:9960;height:2" coordorigin="1051,472" coordsize="9960,0" path="m1051,472l11011,472e" filled="false" stroked="true" strokeweight=".48001pt" strokecolor="#000000">
              <v:path arrowok="t"/>
            </v:shape>
            <w10:wrap type="none"/>
          </v:group>
        </w:pict>
      </w:r>
      <w:r>
        <w:rPr/>
        <w:t>Total distance rowed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2015:</w:t>
        <w:tab/>
        <w:t>km </w:t>
      </w:r>
      <w:r>
        <w:rPr/>
        <w:t>Previous participation in FISA</w:t>
      </w:r>
      <w:r>
        <w:rPr>
          <w:spacing w:val="-12"/>
        </w:rPr>
        <w:t> </w:t>
      </w:r>
      <w:r>
        <w:rPr/>
        <w:t>Tours:</w:t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13" w:lineRule="exact"/>
        <w:ind w:right="113"/>
        <w:jc w:val="left"/>
      </w:pPr>
      <w:r>
        <w:rPr/>
        <w:t>Person to be notified in case of</w:t>
      </w:r>
      <w:r>
        <w:rPr>
          <w:spacing w:val="-15"/>
        </w:rPr>
        <w:t> </w:t>
      </w:r>
      <w:r>
        <w:rPr/>
        <w:t>Emergency: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3673" w:val="left" w:leader="none"/>
          <w:tab w:pos="6621" w:val="left" w:leader="none"/>
        </w:tabs>
        <w:spacing w:line="511" w:lineRule="auto" w:after="6"/>
        <w:ind w:right="2166"/>
        <w:jc w:val="left"/>
      </w:pPr>
      <w:r>
        <w:rPr/>
        <w:pict>
          <v:group style="position:absolute;margin-left:52.560001pt;margin-top:23.495941pt;width:498pt;height:.1pt;mso-position-horizontal-relative:page;mso-position-vertical-relative:paragraph;z-index:-3304" coordorigin="1051,470" coordsize="9960,2">
            <v:shape style="position:absolute;left:1051;top:470;width:9960;height:2" coordorigin="1051,470" coordsize="9960,0" path="m1051,470l11011,470e" filled="false" stroked="true" strokeweight=".47998pt" strokecolor="#000000">
              <v:path arrowok="t"/>
            </v:shape>
            <w10:wrap type="none"/>
          </v:group>
        </w:pict>
      </w:r>
      <w:r>
        <w:rPr>
          <w:spacing w:val="-1"/>
        </w:rPr>
        <w:t>Name:</w:t>
        <w:tab/>
        <w:t>Relationship:</w:t>
        <w:tab/>
        <w:t>Telephone/email:</w:t>
      </w:r>
      <w:r>
        <w:rPr/>
        <w:t> </w:t>
      </w:r>
      <w:r>
        <w:rPr/>
        <w:t>Member of Rowing</w:t>
      </w:r>
      <w:r>
        <w:rPr>
          <w:spacing w:val="-8"/>
        </w:rPr>
        <w:t> </w:t>
      </w:r>
      <w:r>
        <w:rPr/>
        <w:t>Club:</w:t>
      </w: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/>
        <w:ind w:right="113"/>
        <w:jc w:val="left"/>
      </w:pPr>
      <w:r>
        <w:rPr/>
        <w:t>Signature of</w:t>
      </w:r>
      <w:r>
        <w:rPr>
          <w:spacing w:val="-10"/>
        </w:rPr>
        <w:t> </w:t>
      </w:r>
      <w:r>
        <w:rPr/>
        <w:t>participant:</w:t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4"/>
        <w:ind w:right="169"/>
        <w:jc w:val="left"/>
      </w:pPr>
      <w:r>
        <w:rPr/>
        <w:t>Signature and name of senior officer of </w:t>
      </w:r>
      <w:r>
        <w:rPr>
          <w:rFonts w:ascii="Times New Roman" w:hAnsi="Times New Roman" w:cs="Times New Roman" w:eastAsia="Times New Roman" w:hint="default"/>
        </w:rPr>
        <w:t>participant’s Rowing Club</w:t>
      </w:r>
      <w:r>
        <w:rPr/>
        <w:t>, who certifies that the participant is a current</w:t>
      </w:r>
      <w:r>
        <w:rPr>
          <w:spacing w:val="-31"/>
        </w:rPr>
        <w:t> </w:t>
      </w:r>
      <w:r>
        <w:rPr/>
        <w:t>club </w:t>
      </w:r>
      <w:r>
        <w:rPr/>
        <w:t>member and </w:t>
      </w:r>
      <w:r>
        <w:rPr>
          <w:rFonts w:ascii="Times New Roman" w:hAnsi="Times New Roman" w:cs="Times New Roman" w:eastAsia="Times New Roman" w:hint="default"/>
        </w:rPr>
        <w:t>to the best of his/her information and belief that the details, and in particular, the applicant’s rowing </w:t>
      </w:r>
      <w:r>
        <w:rPr/>
        <w:t>experience and distance rowed in 2015 is true and correct</w:t>
      </w:r>
      <w:r>
        <w:rPr>
          <w:spacing w:val="-10"/>
        </w:rPr>
        <w:t> </w:t>
      </w:r>
      <w:r>
        <w:rPr/>
        <w:t>:</w:t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13" w:lineRule="exact"/>
        <w:ind w:right="113"/>
        <w:jc w:val="left"/>
      </w:pPr>
      <w:r>
        <w:rPr/>
        <w:t>Signature and stamp of National Rowing</w:t>
      </w:r>
      <w:r>
        <w:rPr>
          <w:spacing w:val="-18"/>
        </w:rPr>
        <w:t> </w:t>
      </w:r>
      <w:r>
        <w:rPr/>
        <w:t>Federation: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8.5pt;height:.5pt;mso-position-horizontal-relative:char;mso-position-vertical-relative:line" coordorigin="0,0" coordsize="9970,10">
            <v:group style="position:absolute;left:5;top:5;width:9960;height:2" coordorigin="5,5" coordsize="9960,2">
              <v:shape style="position:absolute;left:5;top:5;width:9960;height:2" coordorigin="5,5" coordsize="9960,0" path="m5,5l996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4"/>
        <w:ind w:right="113"/>
        <w:jc w:val="left"/>
      </w:pPr>
      <w:r>
        <w:rPr/>
        <w:t>The participant agrees and certifies with his/her signature to the</w:t>
      </w:r>
      <w:r>
        <w:rPr>
          <w:spacing w:val="-2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The details set out in this form are true and correct to the best of his/her information and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belief.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29" w:lineRule="exact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Candidate possesses good knowledge and ability in rowing and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coxing.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401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Candidate is in good health and has the physical condition necessary for rowing the distances proposed, and is able to handle dangerous situations on his/ her own and not depend on the help of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others.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Candidate is capable of swimming a distance of at least 300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meters.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Each participant on a FISA tour shall carry with them a life saving jacket as recommended by the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organiser.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Each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participant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FISA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tour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his/her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insurance.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Participation in the World Rowing Tour is entirely at the risk of the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applicant.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169"/>
        <w:jc w:val="left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candidates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familiar 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Rowers</w:t>
      </w:r>
      <w:r>
        <w:rPr>
          <w:spacing w:val="-4"/>
        </w:rPr>
        <w:t> </w:t>
      </w:r>
      <w:r>
        <w:rPr/>
        <w:t>Guide</w:t>
      </w:r>
      <w:r>
        <w:rPr>
          <w:spacing w:val="-3"/>
        </w:rPr>
        <w:t> </w:t>
      </w:r>
      <w:r>
        <w:rPr/>
        <w:t>obtainable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Federations. </w:t>
      </w:r>
      <w:r>
        <w:rPr/>
        <w:t>The entry form, duly completed with ALL requisite signatures, should be sent via email BY the applicant AND the National Rowing Federation, before </w:t>
      </w:r>
      <w:r>
        <w:rPr>
          <w:rFonts w:ascii="Times New Roman"/>
          <w:b/>
        </w:rPr>
        <w:t>15 </w:t>
      </w:r>
      <w:r>
        <w:rPr>
          <w:rFonts w:ascii="Times New Roman"/>
          <w:b/>
          <w:sz w:val="22"/>
        </w:rPr>
        <w:t>February 2016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/>
        <w:t>to:</w:t>
      </w:r>
    </w:p>
    <w:p>
      <w:pPr>
        <w:pStyle w:val="BodyText"/>
        <w:spacing w:line="240" w:lineRule="auto"/>
        <w:ind w:right="6292"/>
        <w:jc w:val="left"/>
      </w:pPr>
      <w:r>
        <w:rPr/>
        <w:t>FISAs Rowing For All Commission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Touring Warwick</w:t>
      </w:r>
      <w:r>
        <w:rPr>
          <w:spacing w:val="-8"/>
        </w:rPr>
        <w:t> </w:t>
      </w:r>
      <w:r>
        <w:rPr/>
        <w:t>Marler</w:t>
      </w:r>
    </w:p>
    <w:p>
      <w:pPr>
        <w:spacing w:before="0"/>
        <w:ind w:left="140" w:right="1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Email: </w:t>
      </w:r>
      <w:r>
        <w:rPr>
          <w:rFonts w:ascii="Times New Roman"/>
          <w:spacing w:val="44"/>
          <w:sz w:val="20"/>
        </w:rPr>
        <w:t> </w:t>
      </w:r>
      <w:hyperlink r:id="rId6">
        <w:r>
          <w:rPr>
            <w:rFonts w:ascii="Times New Roman"/>
            <w:b/>
            <w:sz w:val="20"/>
          </w:rPr>
          <w:t>warwick@darvall.com</w:t>
        </w:r>
        <w:r>
          <w:rPr>
            <w:rFonts w:ascii="Times New Roman"/>
            <w:sz w:val="20"/>
          </w:rPr>
        </w:r>
      </w:hyperlink>
    </w:p>
    <w:sectPr>
      <w:type w:val="continuous"/>
      <w:pgSz w:w="11910" w:h="16840"/>
      <w:pgMar w:top="540" w:bottom="280" w:left="9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860"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9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warwick@darval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Entry forms</dc:title>
  <dcterms:created xsi:type="dcterms:W3CDTF">2015-11-27T00:05:10Z</dcterms:created>
  <dcterms:modified xsi:type="dcterms:W3CDTF">2015-11-27T00:05:10Z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2015-11-27T00:00:00Z</vt:filetime>
  </property>
</Properties>
</file>